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93D1B" w14:textId="31E2FD08" w:rsidR="006C615D" w:rsidRPr="006C615D" w:rsidRDefault="006B6E44" w:rsidP="006B6E44">
      <w:pPr>
        <w:pStyle w:val="Title"/>
        <w:jc w:val="right"/>
      </w:pPr>
      <w:r>
        <w:rPr>
          <w:noProof/>
        </w:rPr>
        <w:drawing>
          <wp:inline distT="0" distB="0" distL="0" distR="0" wp14:anchorId="56B7B43D" wp14:editId="68627831">
            <wp:extent cx="368300" cy="38543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T5 Logo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8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Fall 2021 Parent Leadership Conference Agenda                         </w:t>
      </w:r>
      <w:r>
        <w:rPr>
          <w:noProof/>
        </w:rPr>
        <w:drawing>
          <wp:inline distT="0" distB="0" distL="0" distR="0" wp14:anchorId="7F54CB3D" wp14:editId="3AEB8020">
            <wp:extent cx="1714500" cy="641350"/>
            <wp:effectExtent l="0" t="0" r="0" b="63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CA Logo_NY_1C Blue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171" cy="67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37AC2" w14:textId="77777777" w:rsidR="00E87680" w:rsidRPr="00973C2C" w:rsidRDefault="000C43DC" w:rsidP="00973C2C">
      <w:pPr>
        <w:pStyle w:val="Heading1"/>
      </w:pPr>
      <w:r>
        <w:t>Thursday November 18</w:t>
      </w:r>
      <w:r w:rsidRPr="000C43DC">
        <w:rPr>
          <w:vertAlign w:val="superscript"/>
        </w:rPr>
        <w:t>th</w:t>
      </w:r>
      <w:r>
        <w:t xml:space="preserve">,20201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2372"/>
        <w:gridCol w:w="6988"/>
      </w:tblGrid>
      <w:tr w:rsidR="00B060E9" w14:paraId="142D6377" w14:textId="77777777" w:rsidTr="00E05DC9">
        <w:tc>
          <w:tcPr>
            <w:tcW w:w="2372" w:type="dxa"/>
            <w:tcMar>
              <w:right w:w="58" w:type="dxa"/>
            </w:tcMar>
            <w:vAlign w:val="center"/>
          </w:tcPr>
          <w:p w14:paraId="320007EE" w14:textId="0902BDAF" w:rsidR="00B060E9" w:rsidRDefault="000C43DC" w:rsidP="008D3358">
            <w:pPr>
              <w:jc w:val="center"/>
              <w:rPr>
                <w:b/>
              </w:rPr>
            </w:pPr>
            <w:r w:rsidRPr="008D3358">
              <w:rPr>
                <w:b/>
              </w:rPr>
              <w:t>4:00 pm</w:t>
            </w:r>
            <w:r w:rsidR="004C6128">
              <w:rPr>
                <w:b/>
              </w:rPr>
              <w:t xml:space="preserve"> to 6:30pm</w:t>
            </w:r>
          </w:p>
          <w:p w14:paraId="26992B23" w14:textId="669ACDAC" w:rsidR="004C6128" w:rsidRPr="008D3358" w:rsidRDefault="004C6128" w:rsidP="008D3358">
            <w:pPr>
              <w:jc w:val="center"/>
              <w:rPr>
                <w:b/>
              </w:rPr>
            </w:pPr>
            <w:r>
              <w:rPr>
                <w:b/>
              </w:rPr>
              <w:t xml:space="preserve">6:30pm to 8:00pm 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25E20E1E" w14:textId="59A05653" w:rsidR="00B060E9" w:rsidRDefault="000C43DC" w:rsidP="00680B66">
            <w:pPr>
              <w:jc w:val="center"/>
            </w:pPr>
            <w:r>
              <w:t xml:space="preserve">Check </w:t>
            </w:r>
            <w:r w:rsidR="00680B66">
              <w:t>IN</w:t>
            </w:r>
            <w:r>
              <w:t xml:space="preserve"> and Welcome </w:t>
            </w:r>
            <w:r w:rsidR="00731674">
              <w:t>Pa</w:t>
            </w:r>
            <w:r>
              <w:t>cket</w:t>
            </w:r>
            <w:r w:rsidR="00731674">
              <w:t>.</w:t>
            </w:r>
            <w:bookmarkStart w:id="0" w:name="_GoBack"/>
            <w:bookmarkEnd w:id="0"/>
          </w:p>
          <w:p w14:paraId="5D189C34" w14:textId="31DCBD4E" w:rsidR="001009B6" w:rsidRPr="00093B54" w:rsidRDefault="001009B6" w:rsidP="00680B66">
            <w:pPr>
              <w:jc w:val="center"/>
            </w:pPr>
            <w:r>
              <w:t>Dinner</w:t>
            </w:r>
          </w:p>
        </w:tc>
      </w:tr>
    </w:tbl>
    <w:p w14:paraId="2C4D8747" w14:textId="77777777" w:rsidR="00E801C4" w:rsidRPr="00E801C4" w:rsidRDefault="000C43DC" w:rsidP="00973C2C">
      <w:pPr>
        <w:pStyle w:val="Heading1"/>
      </w:pPr>
      <w:r>
        <w:t xml:space="preserve">Friday </w:t>
      </w:r>
      <w:r w:rsidR="008A6234">
        <w:t>November 19</w:t>
      </w:r>
      <w:r w:rsidR="008A6234" w:rsidRPr="008A6234">
        <w:rPr>
          <w:vertAlign w:val="superscript"/>
        </w:rPr>
        <w:t>th</w:t>
      </w:r>
      <w:r w:rsidR="008A6234">
        <w:t xml:space="preserve">, 20201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2372"/>
        <w:gridCol w:w="6988"/>
      </w:tblGrid>
      <w:tr w:rsidR="00093B54" w14:paraId="4AC0C69D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354B675D" w14:textId="77777777" w:rsidR="00093B54" w:rsidRPr="00B27114" w:rsidRDefault="000C43DC" w:rsidP="008D3358">
            <w:pPr>
              <w:jc w:val="center"/>
              <w:rPr>
                <w:b/>
              </w:rPr>
            </w:pPr>
            <w:r w:rsidRPr="00B27114">
              <w:rPr>
                <w:b/>
              </w:rPr>
              <w:t>8:30</w:t>
            </w:r>
            <w:r w:rsidR="006E4B8E">
              <w:rPr>
                <w:b/>
              </w:rPr>
              <w:t xml:space="preserve">am to </w:t>
            </w:r>
            <w:r w:rsidR="008A6234" w:rsidRPr="00B27114">
              <w:rPr>
                <w:b/>
              </w:rPr>
              <w:t>9:</w:t>
            </w:r>
            <w:r w:rsidRPr="00B27114">
              <w:rPr>
                <w:b/>
              </w:rPr>
              <w:t xml:space="preserve">30 </w:t>
            </w:r>
            <w:r w:rsidR="00B27114" w:rsidRPr="00B27114">
              <w:rPr>
                <w:b/>
              </w:rPr>
              <w:t>a</w:t>
            </w:r>
            <w:r w:rsidR="008A6234" w:rsidRPr="00B27114">
              <w:rPr>
                <w:b/>
              </w:rPr>
              <w:t>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28C939F2" w14:textId="3330E415" w:rsidR="00093B54" w:rsidRPr="00093B54" w:rsidRDefault="00706B72" w:rsidP="00713934">
            <w:pPr>
              <w:jc w:val="center"/>
            </w:pPr>
            <w:r>
              <w:t xml:space="preserve">A Step Above Breakfast </w:t>
            </w:r>
          </w:p>
        </w:tc>
      </w:tr>
      <w:tr w:rsidR="00093B54" w14:paraId="1B606086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60905CBC" w14:textId="77777777" w:rsidR="00093B54" w:rsidRPr="00B27114" w:rsidRDefault="008A6234" w:rsidP="008D3358">
            <w:pPr>
              <w:jc w:val="center"/>
              <w:rPr>
                <w:b/>
              </w:rPr>
            </w:pPr>
            <w:r w:rsidRPr="00B27114">
              <w:rPr>
                <w:b/>
              </w:rPr>
              <w:t>9:30 am to</w:t>
            </w:r>
            <w:r w:rsidR="00B27114" w:rsidRPr="00B27114">
              <w:rPr>
                <w:b/>
              </w:rPr>
              <w:t xml:space="preserve"> </w:t>
            </w:r>
            <w:r w:rsidRPr="00B27114">
              <w:rPr>
                <w:b/>
              </w:rPr>
              <w:t>10:30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1D428120" w14:textId="1414680F" w:rsidR="004908C5" w:rsidRPr="00C35000" w:rsidRDefault="008A6234" w:rsidP="00BC06B6">
            <w:r w:rsidRPr="00B27114">
              <w:rPr>
                <w:b/>
              </w:rPr>
              <w:t xml:space="preserve">Keynote </w:t>
            </w:r>
            <w:r w:rsidR="008D3358" w:rsidRPr="00B27114">
              <w:rPr>
                <w:b/>
              </w:rPr>
              <w:t>Speaker</w:t>
            </w:r>
            <w:r w:rsidR="008D3358">
              <w:t>: Jacob</w:t>
            </w:r>
            <w:r>
              <w:t xml:space="preserve"> Dixon </w:t>
            </w:r>
            <w:r w:rsidR="00BC06B6">
              <w:rPr>
                <w:rFonts w:ascii="Tahoma" w:hAnsi="Tahoma" w:cs="Tahoma"/>
                <w:color w:val="222222"/>
                <w:shd w:val="clear" w:color="auto" w:fill="FFFFFF"/>
              </w:rPr>
              <w:t>"</w:t>
            </w:r>
            <w:r w:rsidR="00BC06B6">
              <w:rPr>
                <w:color w:val="000000"/>
                <w:sz w:val="20"/>
                <w:szCs w:val="20"/>
              </w:rPr>
              <w:t>the topic of building parental resilience and advocating for yourself and your child"</w:t>
            </w:r>
            <w:r w:rsidR="00731674">
              <w:rPr>
                <w:color w:val="000000"/>
                <w:sz w:val="20"/>
                <w:szCs w:val="20"/>
              </w:rPr>
              <w:t>.</w:t>
            </w:r>
          </w:p>
        </w:tc>
      </w:tr>
      <w:tr w:rsidR="00093B54" w14:paraId="0B07D413" w14:textId="77777777" w:rsidTr="00B27114">
        <w:trPr>
          <w:trHeight w:val="87"/>
        </w:trPr>
        <w:tc>
          <w:tcPr>
            <w:tcW w:w="2372" w:type="dxa"/>
            <w:tcMar>
              <w:right w:w="58" w:type="dxa"/>
            </w:tcMar>
            <w:vAlign w:val="center"/>
          </w:tcPr>
          <w:p w14:paraId="5B63BB7C" w14:textId="77777777" w:rsidR="00093B54" w:rsidRPr="00B27114" w:rsidRDefault="008A6234" w:rsidP="008D3358">
            <w:pPr>
              <w:jc w:val="center"/>
              <w:rPr>
                <w:b/>
              </w:rPr>
            </w:pPr>
            <w:r w:rsidRPr="00B27114">
              <w:rPr>
                <w:b/>
              </w:rPr>
              <w:t>10:30 am to10:45 am</w:t>
            </w:r>
          </w:p>
        </w:tc>
        <w:sdt>
          <w:sdtPr>
            <w:alias w:val="Break:"/>
            <w:tag w:val="Break:"/>
            <w:id w:val="1664273287"/>
            <w:placeholder>
              <w:docPart w:val="E68AD3BC2BDFEF4BB2810BB3DAB642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1C1C76D7" w14:textId="77777777" w:rsidR="00093B54" w:rsidRPr="00093B54" w:rsidRDefault="00293816" w:rsidP="00713934">
                <w:pPr>
                  <w:jc w:val="center"/>
                </w:pPr>
                <w:r w:rsidRPr="00093B54">
                  <w:t>Break</w:t>
                </w:r>
              </w:p>
            </w:tc>
          </w:sdtContent>
        </w:sdt>
      </w:tr>
      <w:tr w:rsidR="00093B54" w14:paraId="5CDB42DD" w14:textId="77777777" w:rsidTr="00B27114">
        <w:trPr>
          <w:trHeight w:val="1953"/>
        </w:trPr>
        <w:tc>
          <w:tcPr>
            <w:tcW w:w="2372" w:type="dxa"/>
            <w:tcMar>
              <w:right w:w="58" w:type="dxa"/>
            </w:tcMar>
            <w:vAlign w:val="center"/>
          </w:tcPr>
          <w:p w14:paraId="465F98B2" w14:textId="77777777" w:rsidR="00B27114" w:rsidRPr="00B27114" w:rsidRDefault="008A6234" w:rsidP="008D3358">
            <w:pPr>
              <w:jc w:val="center"/>
              <w:rPr>
                <w:b/>
              </w:rPr>
            </w:pPr>
            <w:r w:rsidRPr="00B27114">
              <w:rPr>
                <w:b/>
              </w:rPr>
              <w:t xml:space="preserve">10:45 am to </w:t>
            </w:r>
            <w:r w:rsidR="00B35BD3" w:rsidRPr="00B27114">
              <w:rPr>
                <w:b/>
              </w:rPr>
              <w:t>12:</w:t>
            </w:r>
            <w:r w:rsidR="006E4B8E">
              <w:rPr>
                <w:b/>
              </w:rPr>
              <w:t xml:space="preserve">00 </w:t>
            </w:r>
            <w:r w:rsidR="00B35BD3" w:rsidRPr="00B27114">
              <w:rPr>
                <w:b/>
              </w:rPr>
              <w:t>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5C71BC8E" w14:textId="77777777" w:rsidR="00713934" w:rsidRPr="00713934" w:rsidRDefault="008A6234" w:rsidP="00713934">
            <w:pPr>
              <w:jc w:val="center"/>
              <w:rPr>
                <w:rFonts w:cs="Arial"/>
                <w:b/>
                <w:u w:val="single"/>
              </w:rPr>
            </w:pPr>
            <w:r w:rsidRPr="00713934">
              <w:rPr>
                <w:rFonts w:cs="Arial"/>
                <w:b/>
                <w:u w:val="single"/>
              </w:rPr>
              <w:t>Workshops Round</w:t>
            </w:r>
            <w:r w:rsidR="00713934">
              <w:rPr>
                <w:rFonts w:cs="Arial"/>
                <w:b/>
                <w:u w:val="single"/>
              </w:rPr>
              <w:t xml:space="preserve"> 1</w:t>
            </w:r>
            <w:r w:rsidR="00BD08F0" w:rsidRPr="00713934">
              <w:rPr>
                <w:rFonts w:cs="Arial"/>
                <w:b/>
                <w:u w:val="single"/>
              </w:rPr>
              <w:t>:</w:t>
            </w:r>
          </w:p>
          <w:p w14:paraId="125B6FE7" w14:textId="07E83373" w:rsidR="00807434" w:rsidRPr="00B27114" w:rsidRDefault="00BD08F0" w:rsidP="0036556E">
            <w:pPr>
              <w:rPr>
                <w:rFonts w:cs="Arial"/>
              </w:rPr>
            </w:pPr>
            <w:r w:rsidRPr="008D3358">
              <w:rPr>
                <w:rFonts w:cs="Arial"/>
                <w:b/>
              </w:rPr>
              <w:t xml:space="preserve"> </w:t>
            </w:r>
            <w:r w:rsidR="00713934" w:rsidRPr="008D3358">
              <w:rPr>
                <w:rFonts w:cs="Arial"/>
                <w:b/>
              </w:rPr>
              <w:t xml:space="preserve"> 1a):</w:t>
            </w:r>
            <w:r w:rsidR="00713934">
              <w:rPr>
                <w:rFonts w:cs="Arial"/>
              </w:rPr>
              <w:t xml:space="preserve"> “</w:t>
            </w:r>
            <w:r w:rsidR="00807434" w:rsidRPr="00B27114">
              <w:rPr>
                <w:rFonts w:cs="Arial"/>
              </w:rPr>
              <w:t xml:space="preserve">Surviving and Thriving in the New Normal, </w:t>
            </w:r>
            <w:r w:rsidR="00713934" w:rsidRPr="00B27114">
              <w:rPr>
                <w:rFonts w:cs="Arial"/>
              </w:rPr>
              <w:t>the</w:t>
            </w:r>
            <w:r w:rsidR="00713934">
              <w:rPr>
                <w:rFonts w:cs="Arial"/>
              </w:rPr>
              <w:t xml:space="preserve"> importance</w:t>
            </w:r>
            <w:r w:rsidR="00807434" w:rsidRPr="00B27114">
              <w:rPr>
                <w:rFonts w:cs="Arial"/>
              </w:rPr>
              <w:t xml:space="preserve"> of relationships and connections”</w:t>
            </w:r>
            <w:r w:rsidR="00731674">
              <w:rPr>
                <w:rFonts w:cs="Arial"/>
              </w:rPr>
              <w:t>.</w:t>
            </w:r>
          </w:p>
          <w:p w14:paraId="3BCD96D9" w14:textId="720A66BD" w:rsidR="00BD08F0" w:rsidRPr="00B27114" w:rsidRDefault="00BD08F0" w:rsidP="0036556E">
            <w:pPr>
              <w:rPr>
                <w:bCs/>
              </w:rPr>
            </w:pPr>
            <w:r w:rsidRPr="00B27114">
              <w:rPr>
                <w:bCs/>
              </w:rPr>
              <w:t xml:space="preserve">  </w:t>
            </w:r>
            <w:r w:rsidR="00713934" w:rsidRPr="008D3358">
              <w:rPr>
                <w:b/>
                <w:bCs/>
              </w:rPr>
              <w:t>1b):</w:t>
            </w:r>
            <w:r w:rsidR="00713934" w:rsidRPr="00B27114">
              <w:rPr>
                <w:bCs/>
              </w:rPr>
              <w:t xml:space="preserve"> “</w:t>
            </w:r>
            <w:r w:rsidRPr="00B27114">
              <w:rPr>
                <w:bCs/>
              </w:rPr>
              <w:t>Learning Through Play”</w:t>
            </w:r>
            <w:r w:rsidR="00731674">
              <w:rPr>
                <w:bCs/>
              </w:rPr>
              <w:t>.</w:t>
            </w:r>
          </w:p>
          <w:p w14:paraId="5920DD6B" w14:textId="2C5F4A9A" w:rsidR="00807434" w:rsidRPr="00B27114" w:rsidRDefault="00713934" w:rsidP="0036556E">
            <w:pPr>
              <w:rPr>
                <w:b/>
                <w:bCs/>
              </w:rPr>
            </w:pPr>
            <w:r>
              <w:rPr>
                <w:bCs/>
              </w:rPr>
              <w:t xml:space="preserve">  </w:t>
            </w:r>
            <w:r w:rsidRPr="008D3358">
              <w:rPr>
                <w:b/>
                <w:bCs/>
              </w:rPr>
              <w:t>1</w:t>
            </w:r>
            <w:r w:rsidR="00680B66">
              <w:rPr>
                <w:b/>
                <w:bCs/>
              </w:rPr>
              <w:t>c</w:t>
            </w:r>
            <w:r w:rsidRPr="008D3358">
              <w:rPr>
                <w:b/>
                <w:bCs/>
              </w:rPr>
              <w:t>):</w:t>
            </w:r>
            <w:r>
              <w:rPr>
                <w:bCs/>
              </w:rPr>
              <w:t xml:space="preserve"> </w:t>
            </w:r>
            <w:r w:rsidR="00B27114" w:rsidRPr="00B27114">
              <w:rPr>
                <w:bCs/>
              </w:rPr>
              <w:t>“Getting to know Q</w:t>
            </w:r>
            <w:r w:rsidR="00DD34C8">
              <w:rPr>
                <w:bCs/>
              </w:rPr>
              <w:t>UALITY</w:t>
            </w:r>
            <w:r w:rsidR="00B27114" w:rsidRPr="00B27114">
              <w:rPr>
                <w:bCs/>
              </w:rPr>
              <w:t>Star</w:t>
            </w:r>
            <w:r w:rsidR="00DD34C8">
              <w:rPr>
                <w:bCs/>
              </w:rPr>
              <w:t>sNY</w:t>
            </w:r>
            <w:r w:rsidR="00B27114">
              <w:rPr>
                <w:bCs/>
              </w:rPr>
              <w:t>”.</w:t>
            </w:r>
            <w:r w:rsidR="00807434">
              <w:rPr>
                <w:rFonts w:cs="Arial"/>
              </w:rPr>
              <w:t xml:space="preserve">            </w:t>
            </w:r>
          </w:p>
        </w:tc>
      </w:tr>
      <w:tr w:rsidR="00093B54" w14:paraId="7FBD2D4D" w14:textId="77777777" w:rsidTr="006B6E44">
        <w:trPr>
          <w:trHeight w:val="891"/>
        </w:trPr>
        <w:tc>
          <w:tcPr>
            <w:tcW w:w="2372" w:type="dxa"/>
            <w:tcMar>
              <w:right w:w="58" w:type="dxa"/>
            </w:tcMar>
            <w:vAlign w:val="center"/>
          </w:tcPr>
          <w:p w14:paraId="62A0EED3" w14:textId="77777777" w:rsidR="00093B54" w:rsidRPr="00B27114" w:rsidRDefault="00B35BD3" w:rsidP="008D3358">
            <w:pPr>
              <w:jc w:val="center"/>
              <w:rPr>
                <w:b/>
              </w:rPr>
            </w:pPr>
            <w:r w:rsidRPr="00B27114">
              <w:rPr>
                <w:b/>
              </w:rPr>
              <w:t>12</w:t>
            </w:r>
            <w:r w:rsidR="006E4B8E">
              <w:rPr>
                <w:b/>
              </w:rPr>
              <w:t>:00 p</w:t>
            </w:r>
            <w:r w:rsidRPr="00B27114">
              <w:rPr>
                <w:b/>
              </w:rPr>
              <w:t>m to</w:t>
            </w:r>
            <w:r w:rsidR="006E4B8E">
              <w:rPr>
                <w:b/>
              </w:rPr>
              <w:t xml:space="preserve"> </w:t>
            </w:r>
            <w:r w:rsidRPr="00B27114">
              <w:rPr>
                <w:b/>
              </w:rPr>
              <w:t>1:00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6D37D0EE" w14:textId="4D273975" w:rsidR="00680B66" w:rsidRDefault="00DC284A" w:rsidP="00680B66">
            <w:r w:rsidRPr="00713934">
              <w:rPr>
                <w:b/>
              </w:rPr>
              <w:t>Presentation</w:t>
            </w:r>
            <w:r>
              <w:t xml:space="preserve">: </w:t>
            </w:r>
            <w:r w:rsidRPr="00DC284A">
              <w:t>An Overview: Early Intervention and Early Childhood Special Education</w:t>
            </w:r>
            <w:r w:rsidR="000C08DC">
              <w:t>”</w:t>
            </w:r>
            <w:r w:rsidR="00731674">
              <w:t>.</w:t>
            </w:r>
          </w:p>
          <w:p w14:paraId="6ABA14CF" w14:textId="302742BB" w:rsidR="00DC284A" w:rsidRPr="008D3358" w:rsidRDefault="00DC284A" w:rsidP="00680B66">
            <w:pPr>
              <w:jc w:val="center"/>
            </w:pPr>
            <w:r w:rsidRPr="00713934">
              <w:rPr>
                <w:b/>
              </w:rPr>
              <w:t>Lunch</w:t>
            </w:r>
          </w:p>
        </w:tc>
      </w:tr>
      <w:tr w:rsidR="00093B54" w14:paraId="450DF099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177FD697" w14:textId="77777777" w:rsidR="00093B54" w:rsidRPr="00B27114" w:rsidRDefault="00B35BD3" w:rsidP="008D3358">
            <w:pPr>
              <w:jc w:val="center"/>
              <w:rPr>
                <w:b/>
              </w:rPr>
            </w:pPr>
            <w:r w:rsidRPr="00B27114">
              <w:rPr>
                <w:b/>
              </w:rPr>
              <w:t>1:15 pm to 2:30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1E581CD3" w14:textId="77777777" w:rsidR="00EB3772" w:rsidRPr="00713934" w:rsidRDefault="00B35BD3" w:rsidP="00713934">
            <w:pPr>
              <w:jc w:val="center"/>
              <w:rPr>
                <w:rFonts w:cs="Arial"/>
                <w:b/>
                <w:u w:val="single"/>
              </w:rPr>
            </w:pPr>
            <w:r w:rsidRPr="00713934">
              <w:rPr>
                <w:rFonts w:cs="Arial"/>
                <w:b/>
                <w:u w:val="single"/>
              </w:rPr>
              <w:t>Workshop Round</w:t>
            </w:r>
            <w:r w:rsidR="00D15ECE" w:rsidRPr="00713934">
              <w:rPr>
                <w:rFonts w:cs="Arial"/>
                <w:b/>
                <w:u w:val="single"/>
              </w:rPr>
              <w:t xml:space="preserve"> 2</w:t>
            </w:r>
            <w:r w:rsidR="00B27114" w:rsidRPr="00713934">
              <w:rPr>
                <w:rFonts w:cs="Arial"/>
                <w:b/>
                <w:u w:val="single"/>
              </w:rPr>
              <w:t>:</w:t>
            </w:r>
          </w:p>
          <w:p w14:paraId="53709B4E" w14:textId="21C1E542" w:rsidR="00BD08F0" w:rsidRDefault="00B27114" w:rsidP="0036556E">
            <w:pPr>
              <w:rPr>
                <w:rFonts w:cs="Arial"/>
              </w:rPr>
            </w:pPr>
            <w:r w:rsidRPr="008D3358">
              <w:rPr>
                <w:rFonts w:cs="Arial"/>
                <w:b/>
              </w:rPr>
              <w:t xml:space="preserve"> </w:t>
            </w:r>
            <w:r w:rsidR="00713934" w:rsidRPr="008D3358">
              <w:rPr>
                <w:rFonts w:cs="Arial"/>
                <w:b/>
              </w:rPr>
              <w:t xml:space="preserve"> </w:t>
            </w:r>
            <w:r w:rsidR="00D15ECE" w:rsidRPr="008D3358">
              <w:rPr>
                <w:rFonts w:cs="Arial"/>
                <w:b/>
              </w:rPr>
              <w:t>2</w:t>
            </w:r>
            <w:r w:rsidR="008D3358" w:rsidRPr="008D3358">
              <w:rPr>
                <w:rFonts w:cs="Arial"/>
                <w:b/>
              </w:rPr>
              <w:t>a</w:t>
            </w:r>
            <w:r w:rsidR="00D15ECE" w:rsidRPr="008D3358">
              <w:rPr>
                <w:rFonts w:cs="Arial"/>
                <w:b/>
              </w:rPr>
              <w:t>):</w:t>
            </w:r>
            <w:r w:rsidR="00D15ECE">
              <w:rPr>
                <w:rFonts w:cs="Arial"/>
              </w:rPr>
              <w:t xml:space="preserve"> “</w:t>
            </w:r>
            <w:r w:rsidR="00BD08F0">
              <w:rPr>
                <w:rFonts w:cs="Arial"/>
              </w:rPr>
              <w:t xml:space="preserve">Empowering Parents with Evidence Based-Behavioral </w:t>
            </w:r>
            <w:r w:rsidR="00D15ECE">
              <w:rPr>
                <w:rFonts w:cs="Arial"/>
              </w:rPr>
              <w:t xml:space="preserve">                           </w:t>
            </w:r>
            <w:r w:rsidR="00CA14D0">
              <w:rPr>
                <w:rFonts w:cs="Arial"/>
              </w:rPr>
              <w:t xml:space="preserve"> Strategies </w:t>
            </w:r>
            <w:r w:rsidR="00D15ECE">
              <w:rPr>
                <w:rFonts w:cs="Arial"/>
              </w:rPr>
              <w:t>P</w:t>
            </w:r>
            <w:r w:rsidR="00BD08F0">
              <w:rPr>
                <w:rFonts w:cs="Arial"/>
              </w:rPr>
              <w:t xml:space="preserve">ax </w:t>
            </w:r>
            <w:r>
              <w:rPr>
                <w:rFonts w:cs="Arial"/>
              </w:rPr>
              <w:t>Tools</w:t>
            </w:r>
            <w:r w:rsidR="00CA14D0">
              <w:rPr>
                <w:rFonts w:cs="Arial"/>
              </w:rPr>
              <w:t>”</w:t>
            </w:r>
            <w:r w:rsidR="00706B72">
              <w:rPr>
                <w:rFonts w:cs="Arial"/>
              </w:rPr>
              <w:t>.</w:t>
            </w:r>
          </w:p>
          <w:p w14:paraId="2202DBA6" w14:textId="4EAA1257" w:rsidR="00BD08F0" w:rsidRDefault="00D15ECE" w:rsidP="0036556E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8D3358">
              <w:rPr>
                <w:rFonts w:cs="Arial"/>
                <w:b/>
              </w:rPr>
              <w:t>2</w:t>
            </w:r>
            <w:r w:rsidR="008D3358" w:rsidRPr="008D3358">
              <w:rPr>
                <w:rFonts w:cs="Arial"/>
                <w:b/>
              </w:rPr>
              <w:t>c</w:t>
            </w:r>
            <w:r w:rsidRPr="008D3358">
              <w:rPr>
                <w:rFonts w:cs="Arial"/>
                <w:b/>
              </w:rPr>
              <w:t>)</w:t>
            </w:r>
            <w:r>
              <w:rPr>
                <w:rFonts w:cs="Arial"/>
              </w:rPr>
              <w:t xml:space="preserve"> </w:t>
            </w:r>
            <w:r w:rsidR="00BD08F0">
              <w:rPr>
                <w:rFonts w:cs="Arial"/>
              </w:rPr>
              <w:t xml:space="preserve">“I really want to finish my degree, </w:t>
            </w:r>
            <w:r w:rsidR="00B27114">
              <w:rPr>
                <w:rFonts w:cs="Arial"/>
              </w:rPr>
              <w:t>but...</w:t>
            </w:r>
            <w:r w:rsidR="00713934">
              <w:rPr>
                <w:rFonts w:cs="Arial"/>
              </w:rPr>
              <w:t>Overcoming Educational</w:t>
            </w:r>
            <w:r w:rsidR="00BD08F0">
              <w:rPr>
                <w:rFonts w:cs="Arial"/>
              </w:rPr>
              <w:t xml:space="preserve"> Barriers”</w:t>
            </w:r>
            <w:r w:rsidR="00731674">
              <w:rPr>
                <w:rFonts w:cs="Arial"/>
              </w:rPr>
              <w:t>.</w:t>
            </w:r>
          </w:p>
          <w:p w14:paraId="62B140C0" w14:textId="4F4799AC" w:rsidR="00B27114" w:rsidRPr="00C35000" w:rsidRDefault="00D15ECE" w:rsidP="0036556E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8D3358">
              <w:rPr>
                <w:rFonts w:cs="Arial"/>
                <w:b/>
              </w:rPr>
              <w:t>2</w:t>
            </w:r>
            <w:r w:rsidR="008D3358" w:rsidRPr="008D3358">
              <w:rPr>
                <w:rFonts w:cs="Arial"/>
                <w:b/>
              </w:rPr>
              <w:t>d</w:t>
            </w:r>
            <w:r w:rsidRPr="008D3358">
              <w:rPr>
                <w:rFonts w:cs="Arial"/>
                <w:b/>
              </w:rPr>
              <w:t>):</w:t>
            </w:r>
            <w:r>
              <w:rPr>
                <w:rFonts w:cs="Arial"/>
              </w:rPr>
              <w:t xml:space="preserve"> </w:t>
            </w:r>
            <w:r w:rsidR="00B27114">
              <w:rPr>
                <w:rFonts w:cs="Arial"/>
              </w:rPr>
              <w:t>“Raising a</w:t>
            </w:r>
            <w:r w:rsidR="00731674">
              <w:rPr>
                <w:rFonts w:cs="Arial"/>
              </w:rPr>
              <w:t xml:space="preserve"> Re</w:t>
            </w:r>
            <w:r w:rsidR="00B27114">
              <w:rPr>
                <w:rFonts w:cs="Arial"/>
              </w:rPr>
              <w:t>silient Child”</w:t>
            </w:r>
            <w:r w:rsidR="00731674">
              <w:rPr>
                <w:rFonts w:cs="Arial"/>
              </w:rPr>
              <w:t>.</w:t>
            </w:r>
          </w:p>
        </w:tc>
      </w:tr>
      <w:tr w:rsidR="00093B54" w14:paraId="5040AF94" w14:textId="77777777" w:rsidTr="008D3358">
        <w:trPr>
          <w:trHeight w:val="86"/>
        </w:trPr>
        <w:tc>
          <w:tcPr>
            <w:tcW w:w="2372" w:type="dxa"/>
            <w:tcMar>
              <w:right w:w="58" w:type="dxa"/>
            </w:tcMar>
            <w:vAlign w:val="center"/>
          </w:tcPr>
          <w:p w14:paraId="42D3F82C" w14:textId="77777777" w:rsidR="00093B54" w:rsidRPr="00B27114" w:rsidRDefault="00B35BD3" w:rsidP="008D3358">
            <w:pPr>
              <w:jc w:val="center"/>
              <w:rPr>
                <w:b/>
              </w:rPr>
            </w:pPr>
            <w:r w:rsidRPr="00B27114">
              <w:rPr>
                <w:b/>
              </w:rPr>
              <w:t>2:30 pm to 2:45 pm</w:t>
            </w:r>
          </w:p>
        </w:tc>
        <w:sdt>
          <w:sdtPr>
            <w:alias w:val="Break:"/>
            <w:tag w:val="Break:"/>
            <w:id w:val="1664273576"/>
            <w:placeholder>
              <w:docPart w:val="E1AFEF32C420B04491BD2928CDF38F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88" w:type="dxa"/>
                <w:tcMar>
                  <w:left w:w="58" w:type="dxa"/>
                </w:tcMar>
                <w:vAlign w:val="center"/>
              </w:tcPr>
              <w:p w14:paraId="58E47A9D" w14:textId="77777777" w:rsidR="00093B54" w:rsidRPr="00093B54" w:rsidRDefault="00293816" w:rsidP="008D3358">
                <w:pPr>
                  <w:jc w:val="center"/>
                </w:pPr>
                <w:r w:rsidRPr="008D3358">
                  <w:rPr>
                    <w:b/>
                  </w:rPr>
                  <w:t>Break</w:t>
                </w:r>
              </w:p>
            </w:tc>
          </w:sdtContent>
        </w:sdt>
      </w:tr>
      <w:tr w:rsidR="00093B54" w14:paraId="5A497953" w14:textId="77777777" w:rsidTr="00F36D93">
        <w:trPr>
          <w:trHeight w:val="1332"/>
        </w:trPr>
        <w:tc>
          <w:tcPr>
            <w:tcW w:w="2372" w:type="dxa"/>
            <w:tcMar>
              <w:right w:w="58" w:type="dxa"/>
            </w:tcMar>
            <w:vAlign w:val="center"/>
          </w:tcPr>
          <w:p w14:paraId="5C9C92BC" w14:textId="77777777" w:rsidR="00093B54" w:rsidRPr="00B27114" w:rsidRDefault="00B35BD3" w:rsidP="008D3358">
            <w:pPr>
              <w:jc w:val="center"/>
              <w:rPr>
                <w:b/>
              </w:rPr>
            </w:pPr>
            <w:r w:rsidRPr="00B27114">
              <w:rPr>
                <w:b/>
              </w:rPr>
              <w:t>2:45 pm to 4:00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50B1F10D" w14:textId="1D514190" w:rsidR="00093B54" w:rsidRPr="00CA14D0" w:rsidRDefault="00B35BD3" w:rsidP="00CA14D0">
            <w:pPr>
              <w:jc w:val="center"/>
              <w:rPr>
                <w:rFonts w:cs="Arial"/>
                <w:b/>
                <w:u w:val="single"/>
              </w:rPr>
            </w:pPr>
            <w:r w:rsidRPr="00EB3772">
              <w:rPr>
                <w:rFonts w:cs="Arial"/>
                <w:b/>
                <w:u w:val="single"/>
              </w:rPr>
              <w:t>Workshop Round</w:t>
            </w:r>
            <w:r w:rsidR="00EB3772" w:rsidRPr="00EB3772">
              <w:rPr>
                <w:rFonts w:cs="Arial"/>
                <w:b/>
                <w:u w:val="single"/>
              </w:rPr>
              <w:t xml:space="preserve"> 3</w:t>
            </w:r>
            <w:r w:rsidRPr="00EB3772">
              <w:rPr>
                <w:rFonts w:cs="Arial"/>
                <w:b/>
                <w:u w:val="single"/>
              </w:rPr>
              <w:t>:</w:t>
            </w:r>
          </w:p>
          <w:p w14:paraId="55797356" w14:textId="0DB86DA5" w:rsidR="00BD08F0" w:rsidRDefault="00EB3772" w:rsidP="0036556E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EB3772">
              <w:rPr>
                <w:rFonts w:cs="Arial"/>
                <w:b/>
              </w:rPr>
              <w:t>3</w:t>
            </w:r>
            <w:r w:rsidR="00CA14D0">
              <w:rPr>
                <w:rFonts w:cs="Arial"/>
                <w:b/>
              </w:rPr>
              <w:t>a</w:t>
            </w:r>
            <w:r w:rsidRPr="00EB3772">
              <w:rPr>
                <w:rFonts w:cs="Arial"/>
                <w:b/>
              </w:rPr>
              <w:t>):</w:t>
            </w:r>
            <w:r>
              <w:rPr>
                <w:rFonts w:cs="Arial"/>
              </w:rPr>
              <w:t xml:space="preserve"> </w:t>
            </w:r>
            <w:r w:rsidR="00B27114">
              <w:rPr>
                <w:rFonts w:cs="Arial"/>
              </w:rPr>
              <w:t>“Parenting</w:t>
            </w:r>
            <w:r w:rsidR="00BD08F0">
              <w:rPr>
                <w:rFonts w:cs="Arial"/>
              </w:rPr>
              <w:t xml:space="preserve"> Gender Expansive kids”</w:t>
            </w:r>
          </w:p>
          <w:p w14:paraId="2F4A8E7F" w14:textId="53A210C0" w:rsidR="00BD08F0" w:rsidRPr="00C35000" w:rsidRDefault="00BD08F0" w:rsidP="0036556E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EB3772" w:rsidRPr="00EB3772">
              <w:rPr>
                <w:rFonts w:cs="Arial"/>
                <w:b/>
              </w:rPr>
              <w:t>3</w:t>
            </w:r>
            <w:r w:rsidR="00CA14D0">
              <w:rPr>
                <w:rFonts w:cs="Arial"/>
                <w:b/>
              </w:rPr>
              <w:t>b</w:t>
            </w:r>
            <w:r w:rsidR="00EB3772" w:rsidRPr="00EB3772">
              <w:rPr>
                <w:rFonts w:cs="Arial"/>
                <w:b/>
              </w:rPr>
              <w:t>):</w:t>
            </w:r>
            <w:r w:rsidR="00EB3772">
              <w:rPr>
                <w:rFonts w:cs="Arial"/>
              </w:rPr>
              <w:t xml:space="preserve"> “</w:t>
            </w:r>
            <w:r>
              <w:rPr>
                <w:rFonts w:cs="Arial"/>
              </w:rPr>
              <w:t xml:space="preserve">Resilience </w:t>
            </w:r>
            <w:r w:rsidR="00706B72">
              <w:rPr>
                <w:rFonts w:cs="Arial"/>
              </w:rPr>
              <w:t>Overcomes</w:t>
            </w:r>
            <w:r>
              <w:rPr>
                <w:rFonts w:cs="Arial"/>
              </w:rPr>
              <w:t xml:space="preserve"> Adversity”</w:t>
            </w:r>
          </w:p>
        </w:tc>
      </w:tr>
      <w:tr w:rsidR="00093B54" w14:paraId="4923FC71" w14:textId="77777777" w:rsidTr="006B6E44">
        <w:trPr>
          <w:trHeight w:val="864"/>
        </w:trPr>
        <w:tc>
          <w:tcPr>
            <w:tcW w:w="2372" w:type="dxa"/>
            <w:tcMar>
              <w:right w:w="58" w:type="dxa"/>
            </w:tcMar>
            <w:vAlign w:val="center"/>
          </w:tcPr>
          <w:p w14:paraId="4FC0412A" w14:textId="77777777" w:rsidR="00093B54" w:rsidRPr="00B27114" w:rsidRDefault="00B27114" w:rsidP="008D3358">
            <w:pPr>
              <w:jc w:val="center"/>
              <w:rPr>
                <w:b/>
              </w:rPr>
            </w:pPr>
            <w:r w:rsidRPr="00B27114">
              <w:rPr>
                <w:b/>
              </w:rPr>
              <w:t>6:00 pm to 8:00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1D90C432" w14:textId="08DF49A2" w:rsidR="008D3358" w:rsidRDefault="00B35BD3" w:rsidP="00293816">
            <w:r>
              <w:t xml:space="preserve"> </w:t>
            </w:r>
            <w:r w:rsidRPr="00B27114">
              <w:rPr>
                <w:b/>
              </w:rPr>
              <w:t>Keynote Speaker</w:t>
            </w:r>
            <w:r>
              <w:t xml:space="preserve">: Edward </w:t>
            </w:r>
            <w:r w:rsidR="008D3358">
              <w:t>Casillas “</w:t>
            </w:r>
            <w:r w:rsidR="00B27114" w:rsidRPr="00B27114">
              <w:t>A Father’s Journey’ on the topic of Fatherhood</w:t>
            </w:r>
            <w:r w:rsidR="00B27114">
              <w:t>”</w:t>
            </w:r>
            <w:r w:rsidR="00731674">
              <w:t>.</w:t>
            </w:r>
          </w:p>
          <w:p w14:paraId="55C38722" w14:textId="11E53FD7" w:rsidR="00B35BD3" w:rsidRPr="00093B54" w:rsidRDefault="00B35BD3" w:rsidP="00680B66">
            <w:pPr>
              <w:jc w:val="center"/>
            </w:pPr>
            <w:r>
              <w:t>Dinner</w:t>
            </w:r>
          </w:p>
        </w:tc>
      </w:tr>
    </w:tbl>
    <w:p w14:paraId="049853C5" w14:textId="77777777" w:rsidR="00E801C4" w:rsidRPr="00D3753C" w:rsidRDefault="00B35BD3" w:rsidP="00680B66">
      <w:pPr>
        <w:pStyle w:val="Heading1"/>
      </w:pPr>
      <w:r>
        <w:lastRenderedPageBreak/>
        <w:t>Saturday, November 20</w:t>
      </w:r>
      <w:r w:rsidRPr="00B35BD3">
        <w:rPr>
          <w:vertAlign w:val="superscript"/>
        </w:rPr>
        <w:t>th</w:t>
      </w:r>
      <w:r>
        <w:t>, 2021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3"/>
      </w:tblPr>
      <w:tblGrid>
        <w:gridCol w:w="2372"/>
        <w:gridCol w:w="6988"/>
      </w:tblGrid>
      <w:tr w:rsidR="00093B54" w14:paraId="65EC5103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62D26270" w14:textId="77777777" w:rsidR="00093B54" w:rsidRPr="00B27114" w:rsidRDefault="00B27114" w:rsidP="008D3358">
            <w:pPr>
              <w:jc w:val="center"/>
              <w:rPr>
                <w:b/>
              </w:rPr>
            </w:pPr>
            <w:r w:rsidRPr="00B27114">
              <w:rPr>
                <w:b/>
              </w:rPr>
              <w:t>8</w:t>
            </w:r>
            <w:r w:rsidR="00B35BD3" w:rsidRPr="00B27114">
              <w:rPr>
                <w:b/>
              </w:rPr>
              <w:t>:30 am to 9:30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3C175388" w14:textId="77777777" w:rsidR="006E4B8E" w:rsidRPr="00093B54" w:rsidRDefault="006E4B8E" w:rsidP="00293816">
            <w:r>
              <w:t xml:space="preserve"> Continental Breakfast</w:t>
            </w:r>
            <w:r w:rsidR="00EB3772">
              <w:t>.</w:t>
            </w:r>
          </w:p>
        </w:tc>
      </w:tr>
      <w:tr w:rsidR="00093B54" w14:paraId="77E95031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35ECBA4E" w14:textId="69F0B1B6" w:rsidR="00093B54" w:rsidRPr="00B27114" w:rsidRDefault="00B35BD3" w:rsidP="008D3358">
            <w:pPr>
              <w:jc w:val="center"/>
              <w:rPr>
                <w:b/>
              </w:rPr>
            </w:pPr>
            <w:r w:rsidRPr="00B27114">
              <w:rPr>
                <w:b/>
              </w:rPr>
              <w:t>9:30 am to 1</w:t>
            </w:r>
            <w:r w:rsidR="00680B66">
              <w:rPr>
                <w:b/>
              </w:rPr>
              <w:t>1</w:t>
            </w:r>
            <w:r w:rsidRPr="00B27114">
              <w:rPr>
                <w:b/>
              </w:rPr>
              <w:t>:00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55B4107C" w14:textId="50EF62BA" w:rsidR="0036556E" w:rsidRPr="00B27114" w:rsidRDefault="00B35BD3" w:rsidP="00B27114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 </w:t>
            </w:r>
            <w:r w:rsidRPr="00B27114">
              <w:rPr>
                <w:rFonts w:cs="Arial"/>
              </w:rPr>
              <w:t>Evaluation</w:t>
            </w:r>
            <w:r w:rsidR="00680B66">
              <w:rPr>
                <w:rFonts w:cs="Arial"/>
              </w:rPr>
              <w:t xml:space="preserve"> / Check Out</w:t>
            </w:r>
          </w:p>
        </w:tc>
      </w:tr>
    </w:tbl>
    <w:p w14:paraId="5D56BB26" w14:textId="2A143AB5" w:rsidR="00CD0CE6" w:rsidRDefault="00CD0CE6" w:rsidP="00680B66"/>
    <w:sectPr w:rsidR="00CD0CE6" w:rsidSect="007949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F1176" w14:textId="77777777" w:rsidR="00371604" w:rsidRDefault="00371604" w:rsidP="00794996">
      <w:pPr>
        <w:spacing w:before="0" w:after="0" w:line="240" w:lineRule="auto"/>
      </w:pPr>
      <w:r>
        <w:separator/>
      </w:r>
    </w:p>
  </w:endnote>
  <w:endnote w:type="continuationSeparator" w:id="0">
    <w:p w14:paraId="616F68CC" w14:textId="77777777" w:rsidR="00371604" w:rsidRDefault="00371604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66EB5" w14:textId="77777777" w:rsidR="00680B66" w:rsidRDefault="00680B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401421" w14:textId="77777777" w:rsidR="00794996" w:rsidRDefault="007949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0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D76CF" w14:textId="77777777" w:rsidR="00680B66" w:rsidRDefault="00680B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DF59A" w14:textId="77777777" w:rsidR="00371604" w:rsidRDefault="00371604" w:rsidP="00794996">
      <w:pPr>
        <w:spacing w:before="0" w:after="0" w:line="240" w:lineRule="auto"/>
      </w:pPr>
      <w:r>
        <w:separator/>
      </w:r>
    </w:p>
  </w:footnote>
  <w:footnote w:type="continuationSeparator" w:id="0">
    <w:p w14:paraId="08AF0096" w14:textId="77777777" w:rsidR="00371604" w:rsidRDefault="00371604" w:rsidP="0079499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5D38C" w14:textId="5DC0EE9A" w:rsidR="00680B66" w:rsidRDefault="00371604">
    <w:pPr>
      <w:pStyle w:val="Header"/>
    </w:pPr>
    <w:r>
      <w:rPr>
        <w:noProof/>
      </w:rPr>
      <w:pict w14:anchorId="4D8E71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248843" o:spid="_x0000_s2051" type="#_x0000_t75" alt="" style="position:absolute;margin-left:0;margin-top:0;width:0;height:0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BF34F" w14:textId="759847F3" w:rsidR="00680B66" w:rsidRDefault="00371604">
    <w:pPr>
      <w:pStyle w:val="Header"/>
    </w:pPr>
    <w:r>
      <w:rPr>
        <w:noProof/>
      </w:rPr>
      <w:pict w14:anchorId="6E0D21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248844" o:spid="_x0000_s2050" type="#_x0000_t75" alt="" style="position:absolute;margin-left:0;margin-top:0;width:0;height:0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FB670" w14:textId="7D52B43D" w:rsidR="00680B66" w:rsidRDefault="00371604">
    <w:pPr>
      <w:pStyle w:val="Header"/>
    </w:pPr>
    <w:r>
      <w:rPr>
        <w:noProof/>
      </w:rPr>
      <w:pict w14:anchorId="68D97E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248842" o:spid="_x0000_s2049" type="#_x0000_t75" alt="" style="position:absolute;margin-left:0;margin-top:0;width:0;height:0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DC"/>
    <w:rsid w:val="00013B61"/>
    <w:rsid w:val="000338AB"/>
    <w:rsid w:val="000544FF"/>
    <w:rsid w:val="000600A1"/>
    <w:rsid w:val="00062C12"/>
    <w:rsid w:val="00093B54"/>
    <w:rsid w:val="000C08DC"/>
    <w:rsid w:val="000C3EC1"/>
    <w:rsid w:val="000C43DC"/>
    <w:rsid w:val="000F31DD"/>
    <w:rsid w:val="001009B6"/>
    <w:rsid w:val="001014D3"/>
    <w:rsid w:val="00160F2D"/>
    <w:rsid w:val="00193A0C"/>
    <w:rsid w:val="0020569B"/>
    <w:rsid w:val="0023496C"/>
    <w:rsid w:val="00242E5D"/>
    <w:rsid w:val="00253386"/>
    <w:rsid w:val="002633CE"/>
    <w:rsid w:val="00275648"/>
    <w:rsid w:val="00293816"/>
    <w:rsid w:val="002E5E84"/>
    <w:rsid w:val="00305E8D"/>
    <w:rsid w:val="00316C98"/>
    <w:rsid w:val="00322038"/>
    <w:rsid w:val="00325AAA"/>
    <w:rsid w:val="00332FA9"/>
    <w:rsid w:val="00336B6F"/>
    <w:rsid w:val="00343983"/>
    <w:rsid w:val="0036556E"/>
    <w:rsid w:val="00365C36"/>
    <w:rsid w:val="00370770"/>
    <w:rsid w:val="00371604"/>
    <w:rsid w:val="00396651"/>
    <w:rsid w:val="003B10C0"/>
    <w:rsid w:val="003D69BA"/>
    <w:rsid w:val="00402F69"/>
    <w:rsid w:val="0041378C"/>
    <w:rsid w:val="004406FA"/>
    <w:rsid w:val="00452E55"/>
    <w:rsid w:val="004908C5"/>
    <w:rsid w:val="004C6128"/>
    <w:rsid w:val="004E77BD"/>
    <w:rsid w:val="00530717"/>
    <w:rsid w:val="005325C5"/>
    <w:rsid w:val="00567D0A"/>
    <w:rsid w:val="00595F76"/>
    <w:rsid w:val="005A0515"/>
    <w:rsid w:val="005A0CF0"/>
    <w:rsid w:val="005A0F85"/>
    <w:rsid w:val="005B3147"/>
    <w:rsid w:val="005C7890"/>
    <w:rsid w:val="005D6D58"/>
    <w:rsid w:val="00666066"/>
    <w:rsid w:val="00666460"/>
    <w:rsid w:val="00674B0C"/>
    <w:rsid w:val="00680B66"/>
    <w:rsid w:val="006B6E44"/>
    <w:rsid w:val="006C615D"/>
    <w:rsid w:val="006D7DDE"/>
    <w:rsid w:val="006E4B8E"/>
    <w:rsid w:val="006E7E18"/>
    <w:rsid w:val="006F294B"/>
    <w:rsid w:val="00706B72"/>
    <w:rsid w:val="00713934"/>
    <w:rsid w:val="00731674"/>
    <w:rsid w:val="007368A5"/>
    <w:rsid w:val="0075221C"/>
    <w:rsid w:val="00760BED"/>
    <w:rsid w:val="007739C1"/>
    <w:rsid w:val="007817F5"/>
    <w:rsid w:val="00794996"/>
    <w:rsid w:val="00807434"/>
    <w:rsid w:val="00882812"/>
    <w:rsid w:val="00883007"/>
    <w:rsid w:val="008A6234"/>
    <w:rsid w:val="008B4098"/>
    <w:rsid w:val="008B7154"/>
    <w:rsid w:val="008C77DC"/>
    <w:rsid w:val="008D3358"/>
    <w:rsid w:val="008E69AC"/>
    <w:rsid w:val="009209FE"/>
    <w:rsid w:val="00921CBA"/>
    <w:rsid w:val="00973C2C"/>
    <w:rsid w:val="0099603B"/>
    <w:rsid w:val="00997012"/>
    <w:rsid w:val="009C5D45"/>
    <w:rsid w:val="009D4201"/>
    <w:rsid w:val="009E3BC6"/>
    <w:rsid w:val="009E68F3"/>
    <w:rsid w:val="00A12502"/>
    <w:rsid w:val="00A5271E"/>
    <w:rsid w:val="00A66AFD"/>
    <w:rsid w:val="00A67B22"/>
    <w:rsid w:val="00AC2008"/>
    <w:rsid w:val="00AC214E"/>
    <w:rsid w:val="00AD5EA4"/>
    <w:rsid w:val="00B060E9"/>
    <w:rsid w:val="00B27114"/>
    <w:rsid w:val="00B35BD3"/>
    <w:rsid w:val="00B63707"/>
    <w:rsid w:val="00B72366"/>
    <w:rsid w:val="00B92FA8"/>
    <w:rsid w:val="00B936B6"/>
    <w:rsid w:val="00BB49D2"/>
    <w:rsid w:val="00BC06B6"/>
    <w:rsid w:val="00BC2BAE"/>
    <w:rsid w:val="00BD08F0"/>
    <w:rsid w:val="00C3287E"/>
    <w:rsid w:val="00C35000"/>
    <w:rsid w:val="00C420DF"/>
    <w:rsid w:val="00C71056"/>
    <w:rsid w:val="00C904F6"/>
    <w:rsid w:val="00CA14D0"/>
    <w:rsid w:val="00CB5687"/>
    <w:rsid w:val="00CC1F8C"/>
    <w:rsid w:val="00CC6400"/>
    <w:rsid w:val="00CD0CE6"/>
    <w:rsid w:val="00D02D62"/>
    <w:rsid w:val="00D0467D"/>
    <w:rsid w:val="00D15ECE"/>
    <w:rsid w:val="00D213BD"/>
    <w:rsid w:val="00D31569"/>
    <w:rsid w:val="00D34075"/>
    <w:rsid w:val="00D3753C"/>
    <w:rsid w:val="00DA72B0"/>
    <w:rsid w:val="00DC284A"/>
    <w:rsid w:val="00DD34C8"/>
    <w:rsid w:val="00E13C03"/>
    <w:rsid w:val="00E22048"/>
    <w:rsid w:val="00E40CFB"/>
    <w:rsid w:val="00E52884"/>
    <w:rsid w:val="00E801C4"/>
    <w:rsid w:val="00E80982"/>
    <w:rsid w:val="00E87680"/>
    <w:rsid w:val="00E969E7"/>
    <w:rsid w:val="00EB3772"/>
    <w:rsid w:val="00ED41F3"/>
    <w:rsid w:val="00EF580F"/>
    <w:rsid w:val="00F36D93"/>
    <w:rsid w:val="00FA39B7"/>
    <w:rsid w:val="00FC70FD"/>
    <w:rsid w:val="00FE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F6D03BC"/>
  <w15:docId w15:val="{1D72C6C4-B371-7143-900C-8B01F078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a/Library/Containers/com.microsoft.Word/Data/Library/Application%20Support/Microsoft/Office/16.0/DTS/Search/%7bFCA40E5A-EFCF-B84A-9D00-D2C950AE825E%7dtf0280804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8AD3BC2BDFEF4BB2810BB3DAB64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D1669-6E1B-824C-AF9D-073D3F00D8DF}"/>
      </w:docPartPr>
      <w:docPartBody>
        <w:p w:rsidR="000F38D0" w:rsidRDefault="002B0726">
          <w:pPr>
            <w:pStyle w:val="E68AD3BC2BDFEF4BB2810BB3DAB642AF"/>
          </w:pPr>
          <w:r w:rsidRPr="00093B54">
            <w:t>Break</w:t>
          </w:r>
        </w:p>
      </w:docPartBody>
    </w:docPart>
    <w:docPart>
      <w:docPartPr>
        <w:name w:val="E1AFEF32C420B04491BD2928CDF3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140B3-6595-4244-85DA-A0B5B1460357}"/>
      </w:docPartPr>
      <w:docPartBody>
        <w:p w:rsidR="000F38D0" w:rsidRDefault="002B0726">
          <w:pPr>
            <w:pStyle w:val="E1AFEF32C420B04491BD2928CDF38FCF"/>
          </w:pPr>
          <w:r w:rsidRPr="00093B54">
            <w:t>Break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726"/>
    <w:rsid w:val="000F38D0"/>
    <w:rsid w:val="00144763"/>
    <w:rsid w:val="002B0726"/>
    <w:rsid w:val="0090429D"/>
    <w:rsid w:val="00FA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D3B50088633F4494F1A66A465726B8">
    <w:name w:val="37D3B50088633F4494F1A66A465726B8"/>
  </w:style>
  <w:style w:type="paragraph" w:customStyle="1" w:styleId="10AFE8FA0C562045A0FB9F8667191DE5">
    <w:name w:val="10AFE8FA0C562045A0FB9F8667191DE5"/>
  </w:style>
  <w:style w:type="paragraph" w:customStyle="1" w:styleId="8315F762701BE2488F8814FCAC4328F7">
    <w:name w:val="8315F762701BE2488F8814FCAC4328F7"/>
  </w:style>
  <w:style w:type="paragraph" w:customStyle="1" w:styleId="7F9C3B9E975C5747BC5051BE2990091A">
    <w:name w:val="7F9C3B9E975C5747BC5051BE2990091A"/>
  </w:style>
  <w:style w:type="paragraph" w:customStyle="1" w:styleId="C1A0515FC8544D4CBFCD076549E34DC4">
    <w:name w:val="C1A0515FC8544D4CBFCD076549E34DC4"/>
  </w:style>
  <w:style w:type="paragraph" w:customStyle="1" w:styleId="1964D3B5C0A8214398F2574F5FD85CD5">
    <w:name w:val="1964D3B5C0A8214398F2574F5FD85CD5"/>
  </w:style>
  <w:style w:type="paragraph" w:customStyle="1" w:styleId="B54766867741734ABF1423BE4A80DD7D">
    <w:name w:val="B54766867741734ABF1423BE4A80DD7D"/>
  </w:style>
  <w:style w:type="paragraph" w:customStyle="1" w:styleId="ACBA52E41F2BD14D97419BFA3677EE5C">
    <w:name w:val="ACBA52E41F2BD14D97419BFA3677EE5C"/>
  </w:style>
  <w:style w:type="paragraph" w:customStyle="1" w:styleId="A02A0CF837C4A44991CBBF31F5B2E011">
    <w:name w:val="A02A0CF837C4A44991CBBF31F5B2E011"/>
  </w:style>
  <w:style w:type="paragraph" w:customStyle="1" w:styleId="15A501B835F0D8429B09D6D723B7545F">
    <w:name w:val="15A501B835F0D8429B09D6D723B7545F"/>
  </w:style>
  <w:style w:type="character" w:styleId="Strong">
    <w:name w:val="Strong"/>
    <w:basedOn w:val="DefaultParagraphFont"/>
    <w:uiPriority w:val="4"/>
    <w:qFormat/>
    <w:rPr>
      <w:b/>
      <w:bCs/>
    </w:rPr>
  </w:style>
  <w:style w:type="paragraph" w:customStyle="1" w:styleId="036BBDF855201A4E937D8ED808AEECF1">
    <w:name w:val="036BBDF855201A4E937D8ED808AEECF1"/>
  </w:style>
  <w:style w:type="paragraph" w:customStyle="1" w:styleId="99650676EF02F14ABE75CC0F32A0F6FC">
    <w:name w:val="99650676EF02F14ABE75CC0F32A0F6FC"/>
  </w:style>
  <w:style w:type="paragraph" w:customStyle="1" w:styleId="913130869C6B1E4E8FE601C347BAAC42">
    <w:name w:val="913130869C6B1E4E8FE601C347BAAC42"/>
  </w:style>
  <w:style w:type="paragraph" w:customStyle="1" w:styleId="E68AD3BC2BDFEF4BB2810BB3DAB642AF">
    <w:name w:val="E68AD3BC2BDFEF4BB2810BB3DAB642AF"/>
  </w:style>
  <w:style w:type="paragraph" w:customStyle="1" w:styleId="C2E1370EDC4F0D4195C6A5926DF20421">
    <w:name w:val="C2E1370EDC4F0D4195C6A5926DF20421"/>
  </w:style>
  <w:style w:type="paragraph" w:customStyle="1" w:styleId="CF0904AD02B7D64AA8BF457578F44193">
    <w:name w:val="CF0904AD02B7D64AA8BF457578F44193"/>
  </w:style>
  <w:style w:type="paragraph" w:customStyle="1" w:styleId="6F9D1EE5DEA1D149AD4EA0615A47CF94">
    <w:name w:val="6F9D1EE5DEA1D149AD4EA0615A47CF94"/>
  </w:style>
  <w:style w:type="paragraph" w:customStyle="1" w:styleId="BF7C73E10CD0DC44A259EDD65708EED2">
    <w:name w:val="BF7C73E10CD0DC44A259EDD65708EED2"/>
  </w:style>
  <w:style w:type="paragraph" w:customStyle="1" w:styleId="25E1C73E60DCA54498A448F9015F341D">
    <w:name w:val="25E1C73E60DCA54498A448F9015F341D"/>
  </w:style>
  <w:style w:type="paragraph" w:customStyle="1" w:styleId="4E5CD83F1A76114890C1FC0BA1F182C8">
    <w:name w:val="4E5CD83F1A76114890C1FC0BA1F182C8"/>
  </w:style>
  <w:style w:type="paragraph" w:customStyle="1" w:styleId="19194DC677E26F45A2F0778E8D4858BC">
    <w:name w:val="19194DC677E26F45A2F0778E8D4858BC"/>
  </w:style>
  <w:style w:type="paragraph" w:customStyle="1" w:styleId="E87D88EF72D03342B16AAC6C2DF08CC2">
    <w:name w:val="E87D88EF72D03342B16AAC6C2DF08CC2"/>
  </w:style>
  <w:style w:type="paragraph" w:customStyle="1" w:styleId="B2255752CB2F48429CF07E675C3F54D6">
    <w:name w:val="B2255752CB2F48429CF07E675C3F54D6"/>
  </w:style>
  <w:style w:type="paragraph" w:customStyle="1" w:styleId="E736D81601D59C40BA9EA933F89AD298">
    <w:name w:val="E736D81601D59C40BA9EA933F89AD298"/>
  </w:style>
  <w:style w:type="paragraph" w:customStyle="1" w:styleId="09182872A2B0F940AB9C0066D9D0273A">
    <w:name w:val="09182872A2B0F940AB9C0066D9D0273A"/>
  </w:style>
  <w:style w:type="paragraph" w:customStyle="1" w:styleId="E1AFEF32C420B04491BD2928CDF38FCF">
    <w:name w:val="E1AFEF32C420B04491BD2928CDF38FCF"/>
  </w:style>
  <w:style w:type="paragraph" w:customStyle="1" w:styleId="DD3E6345D1974347A7E0614365AC3B5D">
    <w:name w:val="DD3E6345D1974347A7E0614365AC3B5D"/>
  </w:style>
  <w:style w:type="paragraph" w:customStyle="1" w:styleId="7E66F09FA87D394E85AA9511955E64AC">
    <w:name w:val="7E66F09FA87D394E85AA9511955E64AC"/>
  </w:style>
  <w:style w:type="paragraph" w:customStyle="1" w:styleId="2DDF081C67F3564991A9268F4BBD04FC">
    <w:name w:val="2DDF081C67F3564991A9268F4BBD04FC"/>
  </w:style>
  <w:style w:type="paragraph" w:customStyle="1" w:styleId="0914D0B8830BAD4787DFB5515C593AB4">
    <w:name w:val="0914D0B8830BAD4787DFB5515C593AB4"/>
  </w:style>
  <w:style w:type="paragraph" w:customStyle="1" w:styleId="D05FF69070EB0C4BB8CFE55F4399BB7F">
    <w:name w:val="D05FF69070EB0C4BB8CFE55F4399BB7F"/>
  </w:style>
  <w:style w:type="paragraph" w:customStyle="1" w:styleId="795033FD9B82B741B321424263D7DC74">
    <w:name w:val="795033FD9B82B741B321424263D7DC74"/>
  </w:style>
  <w:style w:type="paragraph" w:customStyle="1" w:styleId="CD26E92DC67B2B429D9002FDE72C8E50">
    <w:name w:val="CD26E92DC67B2B429D9002FDE72C8E50"/>
  </w:style>
  <w:style w:type="paragraph" w:customStyle="1" w:styleId="D36EF87B371C6F4E9F58D72F98B42A6C">
    <w:name w:val="D36EF87B371C6F4E9F58D72F98B42A6C"/>
  </w:style>
  <w:style w:type="paragraph" w:customStyle="1" w:styleId="6CBA3DD9E17FC54AB3E35373F433968C">
    <w:name w:val="6CBA3DD9E17FC54AB3E35373F433968C"/>
  </w:style>
  <w:style w:type="paragraph" w:customStyle="1" w:styleId="48F8E4A2FAD8D54CAE4C2E517A4C62D0">
    <w:name w:val="48F8E4A2FAD8D54CAE4C2E517A4C62D0"/>
  </w:style>
  <w:style w:type="paragraph" w:customStyle="1" w:styleId="DA5111AB81CDCB4195D30B9DB37F3AA7">
    <w:name w:val="DA5111AB81CDCB4195D30B9DB37F3AA7"/>
  </w:style>
  <w:style w:type="paragraph" w:customStyle="1" w:styleId="2FF364F8FED80D46B8F29D48F8C832EA">
    <w:name w:val="2FF364F8FED80D46B8F29D48F8C832EA"/>
  </w:style>
  <w:style w:type="paragraph" w:customStyle="1" w:styleId="9BC8F9C24ECDB34AABB50758B743FD1B">
    <w:name w:val="9BC8F9C24ECDB34AABB50758B743FD1B"/>
  </w:style>
  <w:style w:type="paragraph" w:customStyle="1" w:styleId="24209B66F120D84F986F0566A38E6D85">
    <w:name w:val="24209B66F120D84F986F0566A38E6D85"/>
  </w:style>
  <w:style w:type="paragraph" w:customStyle="1" w:styleId="509C13C1C435C94B90A97B5B36F66A31">
    <w:name w:val="509C13C1C435C94B90A97B5B36F66A31"/>
  </w:style>
  <w:style w:type="paragraph" w:customStyle="1" w:styleId="FA899642907AD54C9328D387300BC4C0">
    <w:name w:val="FA899642907AD54C9328D387300BC4C0"/>
  </w:style>
  <w:style w:type="paragraph" w:customStyle="1" w:styleId="CA2BAEDE12A34A4C9689AC6046BDC2F0">
    <w:name w:val="CA2BAEDE12A34A4C9689AC6046BDC2F0"/>
  </w:style>
  <w:style w:type="paragraph" w:customStyle="1" w:styleId="8FAF4B39A18D8047AB57E5C9DE901C1C">
    <w:name w:val="8FAF4B39A18D8047AB57E5C9DE901C1C"/>
  </w:style>
  <w:style w:type="paragraph" w:customStyle="1" w:styleId="164914577774DE43BD6942FE1C82C8E0">
    <w:name w:val="164914577774DE43BD6942FE1C82C8E0"/>
  </w:style>
  <w:style w:type="paragraph" w:customStyle="1" w:styleId="A5149ECED5877D49A70F1666698D4E20">
    <w:name w:val="A5149ECED5877D49A70F1666698D4E20"/>
  </w:style>
  <w:style w:type="paragraph" w:customStyle="1" w:styleId="1BCCF94642291B449F8360D760E15D08">
    <w:name w:val="1BCCF94642291B449F8360D760E15D08"/>
  </w:style>
  <w:style w:type="paragraph" w:customStyle="1" w:styleId="881B28407C7EA549985E78E603EF08EB">
    <w:name w:val="881B28407C7EA549985E78E603EF08EB"/>
  </w:style>
  <w:style w:type="paragraph" w:customStyle="1" w:styleId="2A7950FE4DAEEA4CA523F9972C2C9FE5">
    <w:name w:val="2A7950FE4DAEEA4CA523F9972C2C9FE5"/>
  </w:style>
  <w:style w:type="paragraph" w:customStyle="1" w:styleId="91BDF5DE63A27E4AA3F57C97F802AA1F">
    <w:name w:val="91BDF5DE63A27E4AA3F57C97F802AA1F"/>
  </w:style>
  <w:style w:type="paragraph" w:customStyle="1" w:styleId="0A2858ADCE657E40AF582353A5AE19E2">
    <w:name w:val="0A2858ADCE657E40AF582353A5AE19E2"/>
  </w:style>
  <w:style w:type="paragraph" w:customStyle="1" w:styleId="DE68987A713D8B4782955D295DB8C310">
    <w:name w:val="DE68987A713D8B4782955D295DB8C310"/>
  </w:style>
  <w:style w:type="paragraph" w:customStyle="1" w:styleId="DF56C389E13DCC498D12EB6EADCED2D6">
    <w:name w:val="DF56C389E13DCC498D12EB6EADCED2D6"/>
  </w:style>
  <w:style w:type="paragraph" w:customStyle="1" w:styleId="ACE6EC0E56EF2F4D8E5E5C9D03120741">
    <w:name w:val="ACE6EC0E56EF2F4D8E5E5C9D031207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{FCA40E5A-EFCF-B84A-9D00-D2C950AE825E}tf02808047_win32.dotx</Template>
  <TotalTime>170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8</cp:revision>
  <cp:lastPrinted>2021-10-28T13:57:00Z</cp:lastPrinted>
  <dcterms:created xsi:type="dcterms:W3CDTF">2021-10-26T17:32:00Z</dcterms:created>
  <dcterms:modified xsi:type="dcterms:W3CDTF">2021-11-17T20:16:00Z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